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2940C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940C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40C7" w:rsidRPr="002940C7">
        <w:rPr>
          <w:rStyle w:val="a9"/>
        </w:rPr>
        <w:t xml:space="preserve"> Общество с ограниченной ответственностью «Корпоративный центр оздоровления «СИБУР-Юг»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940C7" w:rsidRPr="00AF49A3" w:rsidTr="008B4051">
        <w:trPr>
          <w:jc w:val="center"/>
        </w:trPr>
        <w:tc>
          <w:tcPr>
            <w:tcW w:w="3049" w:type="dxa"/>
            <w:vAlign w:val="center"/>
          </w:tcPr>
          <w:p w:rsidR="002940C7" w:rsidRPr="002940C7" w:rsidRDefault="002940C7" w:rsidP="002940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сервиса и хозяйственного обеспечения</w:t>
            </w:r>
          </w:p>
        </w:tc>
        <w:tc>
          <w:tcPr>
            <w:tcW w:w="3686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</w:tr>
      <w:tr w:rsidR="002940C7" w:rsidRPr="00AF49A3" w:rsidTr="008B4051">
        <w:trPr>
          <w:jc w:val="center"/>
        </w:trPr>
        <w:tc>
          <w:tcPr>
            <w:tcW w:w="3049" w:type="dxa"/>
            <w:vAlign w:val="center"/>
          </w:tcPr>
          <w:p w:rsidR="002940C7" w:rsidRPr="002940C7" w:rsidRDefault="002940C7" w:rsidP="002940C7">
            <w:pPr>
              <w:pStyle w:val="aa"/>
              <w:rPr>
                <w:i/>
              </w:rPr>
            </w:pPr>
            <w:r>
              <w:rPr>
                <w:i/>
              </w:rPr>
              <w:t>Группа хозяйственного обеспечения</w:t>
            </w:r>
          </w:p>
        </w:tc>
        <w:tc>
          <w:tcPr>
            <w:tcW w:w="3686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</w:tr>
      <w:tr w:rsidR="002940C7" w:rsidRPr="00AF49A3" w:rsidTr="008B4051">
        <w:trPr>
          <w:jc w:val="center"/>
        </w:trPr>
        <w:tc>
          <w:tcPr>
            <w:tcW w:w="3049" w:type="dxa"/>
            <w:vAlign w:val="center"/>
          </w:tcPr>
          <w:p w:rsidR="002940C7" w:rsidRPr="002940C7" w:rsidRDefault="002940C7" w:rsidP="002940C7">
            <w:pPr>
              <w:pStyle w:val="aa"/>
              <w:jc w:val="left"/>
            </w:pPr>
            <w:r>
              <w:t>41А(42А). Оператор стиральных машин</w:t>
            </w:r>
          </w:p>
        </w:tc>
        <w:tc>
          <w:tcPr>
            <w:tcW w:w="3686" w:type="dxa"/>
            <w:vAlign w:val="center"/>
          </w:tcPr>
          <w:p w:rsidR="002940C7" w:rsidRPr="00063DF1" w:rsidRDefault="002940C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40C7" w:rsidRPr="00063DF1" w:rsidRDefault="002940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940C7" w:rsidRPr="00063DF1" w:rsidRDefault="00A37862" w:rsidP="00DB70BA">
            <w:pPr>
              <w:pStyle w:val="aa"/>
            </w:pPr>
            <w:r>
              <w:t>2027</w:t>
            </w:r>
          </w:p>
        </w:tc>
        <w:tc>
          <w:tcPr>
            <w:tcW w:w="3294" w:type="dxa"/>
            <w:vAlign w:val="center"/>
          </w:tcPr>
          <w:p w:rsidR="002940C7" w:rsidRPr="00063DF1" w:rsidRDefault="00A37862" w:rsidP="00DB70BA">
            <w:pPr>
              <w:pStyle w:val="aa"/>
            </w:pPr>
            <w:r>
              <w:t>ССХО</w:t>
            </w:r>
          </w:p>
        </w:tc>
        <w:tc>
          <w:tcPr>
            <w:tcW w:w="1315" w:type="dxa"/>
            <w:vAlign w:val="center"/>
          </w:tcPr>
          <w:p w:rsidR="002940C7" w:rsidRPr="00063DF1" w:rsidRDefault="002940C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450EC5">
        <w:fldChar w:fldCharType="begin"/>
      </w:r>
      <w:r w:rsidR="00450EC5">
        <w:instrText xml:space="preserve"> DOCVARIABLE fill_date \* MERGEFORMAT </w:instrText>
      </w:r>
      <w:r w:rsidR="00450EC5">
        <w:fldChar w:fldCharType="separate"/>
      </w:r>
      <w:r w:rsidR="002940C7">
        <w:rPr>
          <w:rStyle w:val="a9"/>
        </w:rPr>
        <w:t>14.11.2022</w:t>
      </w:r>
      <w:r w:rsidR="00450EC5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5" w:rsidRPr="002940C7" w:rsidRDefault="00450EC5" w:rsidP="002940C7">
      <w:r>
        <w:separator/>
      </w:r>
    </w:p>
  </w:endnote>
  <w:endnote w:type="continuationSeparator" w:id="0">
    <w:p w:rsidR="00450EC5" w:rsidRPr="002940C7" w:rsidRDefault="00450EC5" w:rsidP="002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5" w:rsidRPr="002940C7" w:rsidRDefault="00450EC5" w:rsidP="002940C7">
      <w:r>
        <w:separator/>
      </w:r>
    </w:p>
  </w:footnote>
  <w:footnote w:type="continuationSeparator" w:id="0">
    <w:p w:rsidR="00450EC5" w:rsidRPr="002940C7" w:rsidRDefault="00450EC5" w:rsidP="0029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_org_adr" w:val="Юридический  и фактический адрес: 603022, РОССИЯ, Нижегородская область, город Нижний Новгород, ул. Окский съезд, д.2, помещение П41. Испытательная лаборатория: 603000, РОССИЯ, Нижегородская обл, г. Нижний Новгород, ул. Пискунова, дом 29, П24."/>
    <w:docVar w:name="att_org_dop" w:val="Общество с ограниченной ответственностью &quot;НП Центров Охраны Труда Приволжского Федерального округа. Нижегородское отделение&quot;; 603022, г. Нижний Новгород, ул. Окский съезд. д. 2, пом. П41, кабинет 223, 221. Регистрационный номер - 114 от 24.09.2015"/>
    <w:docVar w:name="att_org_name" w:val="Общество с ограниченной ответственностью &quot;НП Центров Охраны Труда Приволжского Федерального округа. Нижегородское отделение&quot; "/>
    <w:docVar w:name="att_org_reg_date" w:val="24.09.2015"/>
    <w:docVar w:name="att_org_reg_num" w:val="114"/>
    <w:docVar w:name="boss_fio" w:val="Бунтовичев Иван Викторович"/>
    <w:docVar w:name="ceh_info" w:val=" Общество с ограниченной ответственностью «Корпоративный центр оздоровления «СИБУР-Юг» "/>
    <w:docVar w:name="doc_type" w:val="6"/>
    <w:docVar w:name="fill_date" w:val="14.11.2022"/>
    <w:docVar w:name="org_guid" w:val="B75A5CABD4564B6AACB26BB4F1F788E9"/>
    <w:docVar w:name="org_id" w:val="2"/>
    <w:docVar w:name="org_name" w:val="     "/>
    <w:docVar w:name="pers_guids" w:val="34AC3EE91B3A4127B69C4D8F617057AD@№ 069-429-617-06"/>
    <w:docVar w:name="pers_snils" w:val="34AC3EE91B3A4127B69C4D8F617057AD@№ 069-429-617-06"/>
    <w:docVar w:name="podr_id" w:val="org_2"/>
    <w:docVar w:name="pred_dolg" w:val="Генеральный директор"/>
    <w:docVar w:name="pred_fio" w:val="Карисалов Одиссей Валерьевич"/>
    <w:docVar w:name="rbtd_name" w:val="Общество с ограниченной ответственностью «Корпоративный центр оздоровления «СИБУР-Юг»"/>
    <w:docVar w:name="sv_docs" w:val="1"/>
  </w:docVars>
  <w:rsids>
    <w:rsidRoot w:val="002940C7"/>
    <w:rsid w:val="0002033E"/>
    <w:rsid w:val="00056BFC"/>
    <w:rsid w:val="0007776A"/>
    <w:rsid w:val="00093D2E"/>
    <w:rsid w:val="000C5130"/>
    <w:rsid w:val="001013BB"/>
    <w:rsid w:val="00196135"/>
    <w:rsid w:val="001A7AC3"/>
    <w:rsid w:val="001B06AD"/>
    <w:rsid w:val="00237B32"/>
    <w:rsid w:val="002940C7"/>
    <w:rsid w:val="003A1C01"/>
    <w:rsid w:val="003A2259"/>
    <w:rsid w:val="003C79E5"/>
    <w:rsid w:val="00450EC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37862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21EC"/>
  <w15:docId w15:val="{1AE4017D-0489-4EA1-BEC9-40D7EBD4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40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40C7"/>
    <w:rPr>
      <w:sz w:val="24"/>
    </w:rPr>
  </w:style>
  <w:style w:type="paragraph" w:styleId="ad">
    <w:name w:val="footer"/>
    <w:basedOn w:val="a"/>
    <w:link w:val="ae"/>
    <w:rsid w:val="002940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40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skamanin</dc:creator>
  <cp:lastModifiedBy>Краев Андрей Геннадьевич</cp:lastModifiedBy>
  <cp:revision>2</cp:revision>
  <dcterms:created xsi:type="dcterms:W3CDTF">2022-11-11T07:40:00Z</dcterms:created>
  <dcterms:modified xsi:type="dcterms:W3CDTF">2022-12-20T07:55:00Z</dcterms:modified>
</cp:coreProperties>
</file>