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>Сводная ведомость результа</w:t>
      </w:r>
      <w:bookmarkStart w:id="0" w:name="_GoBack"/>
      <w:bookmarkEnd w:id="0"/>
      <w:r w:rsidRPr="000F0714">
        <w:t xml:space="preserve">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608B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67279D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608B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67279D" w:rsidRPr="00883461">
        <w:rPr>
          <w:rStyle w:val="a9"/>
        </w:rPr>
        <w:fldChar w:fldCharType="separate"/>
      </w:r>
      <w:r w:rsidR="006608B3" w:rsidRPr="006608B3">
        <w:rPr>
          <w:rStyle w:val="a9"/>
        </w:rPr>
        <w:t>Общество с ограниченной ответственностью «Корпоративный центр оздоровления «СИБУР-Юг»</w:t>
      </w:r>
      <w:r w:rsidR="0067279D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608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118" w:type="dxa"/>
            <w:vAlign w:val="center"/>
          </w:tcPr>
          <w:p w:rsidR="00AF1EDF" w:rsidRPr="00F06873" w:rsidRDefault="006608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063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608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118" w:type="dxa"/>
            <w:vAlign w:val="center"/>
          </w:tcPr>
          <w:p w:rsidR="00AF1EDF" w:rsidRPr="00F06873" w:rsidRDefault="006608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063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1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608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118" w:type="dxa"/>
            <w:vAlign w:val="center"/>
          </w:tcPr>
          <w:p w:rsidR="00AF1EDF" w:rsidRPr="00F06873" w:rsidRDefault="006608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063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1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608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608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608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608B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608B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Pr="00F06873" w:rsidRDefault="006608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b/>
                <w:sz w:val="18"/>
                <w:szCs w:val="18"/>
              </w:rPr>
            </w:pPr>
            <w:r w:rsidRPr="006608B3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Pr="00F0687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Pr="00F0687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безопасность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(по информационным технологиям)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снабжению)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b/>
                <w:sz w:val="18"/>
                <w:szCs w:val="18"/>
              </w:rPr>
            </w:pPr>
            <w:r w:rsidRPr="006608B3">
              <w:rPr>
                <w:b/>
                <w:sz w:val="18"/>
                <w:szCs w:val="18"/>
              </w:rPr>
              <w:t>Управление персоналом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b/>
                <w:sz w:val="18"/>
                <w:szCs w:val="18"/>
              </w:rPr>
            </w:pPr>
            <w:r w:rsidRPr="006608B3">
              <w:rPr>
                <w:b/>
                <w:sz w:val="18"/>
                <w:szCs w:val="18"/>
              </w:rPr>
              <w:t>Служба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(по организации эксплуатации и ремонту)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b/>
                <w:sz w:val="18"/>
                <w:szCs w:val="18"/>
              </w:rPr>
            </w:pPr>
            <w:r w:rsidRPr="006608B3">
              <w:rPr>
                <w:b/>
                <w:sz w:val="18"/>
                <w:szCs w:val="18"/>
              </w:rPr>
              <w:t>Служба сервиса и хозяйственного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i/>
                <w:sz w:val="18"/>
                <w:szCs w:val="18"/>
              </w:rPr>
            </w:pPr>
            <w:r w:rsidRPr="006608B3">
              <w:rPr>
                <w:i/>
                <w:sz w:val="18"/>
                <w:szCs w:val="18"/>
              </w:rPr>
              <w:t>Группа хозяйственного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транспортировке белья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транспортировке белья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прачечной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i/>
                <w:sz w:val="18"/>
                <w:szCs w:val="18"/>
              </w:rPr>
            </w:pPr>
            <w:r w:rsidRPr="006608B3">
              <w:rPr>
                <w:i/>
                <w:sz w:val="18"/>
                <w:szCs w:val="18"/>
              </w:rPr>
              <w:t>Отдел по работе с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i/>
                <w:sz w:val="18"/>
                <w:szCs w:val="18"/>
              </w:rPr>
            </w:pPr>
            <w:r w:rsidRPr="006608B3">
              <w:rPr>
                <w:i/>
                <w:sz w:val="18"/>
                <w:szCs w:val="18"/>
              </w:rPr>
              <w:t>Участок озеленения и уборки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озеленению и уборке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озеленению и уборке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озеленению и уборке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b/>
                <w:sz w:val="18"/>
                <w:szCs w:val="18"/>
              </w:rPr>
            </w:pPr>
            <w:r w:rsidRPr="006608B3">
              <w:rPr>
                <w:b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b/>
                <w:sz w:val="18"/>
                <w:szCs w:val="18"/>
              </w:rPr>
            </w:pPr>
            <w:r w:rsidRPr="006608B3">
              <w:rPr>
                <w:b/>
                <w:sz w:val="18"/>
                <w:szCs w:val="18"/>
              </w:rPr>
              <w:t>Отдел охраны труда, гражданской обороны и чрезвы</w:t>
            </w:r>
            <w:r w:rsidRPr="006608B3">
              <w:rPr>
                <w:b/>
                <w:sz w:val="18"/>
                <w:szCs w:val="18"/>
              </w:rPr>
              <w:lastRenderedPageBreak/>
              <w:t>чайных ситуаций, пожарной безопасности и экологии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пожарной безопасности, гражданской обороне, чрезвычайным ситуациям и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b/>
                <w:sz w:val="18"/>
                <w:szCs w:val="18"/>
              </w:rPr>
            </w:pPr>
            <w:r w:rsidRPr="006608B3">
              <w:rPr>
                <w:b/>
                <w:sz w:val="18"/>
                <w:szCs w:val="18"/>
              </w:rPr>
              <w:t>Отдел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бассейна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обслуживанию звукового и светового 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(по обслуживанию звукового и светового 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b/>
                <w:sz w:val="18"/>
                <w:szCs w:val="18"/>
              </w:rPr>
            </w:pPr>
            <w:r w:rsidRPr="006608B3">
              <w:rPr>
                <w:b/>
                <w:sz w:val="18"/>
                <w:szCs w:val="18"/>
              </w:rPr>
              <w:t>Медицинская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81А </w:t>
            </w:r>
            <w:r>
              <w:rPr>
                <w:sz w:val="18"/>
                <w:szCs w:val="18"/>
              </w:rPr>
              <w:lastRenderedPageBreak/>
              <w:t>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по физио</w:t>
            </w:r>
            <w:r>
              <w:rPr>
                <w:sz w:val="18"/>
                <w:szCs w:val="18"/>
              </w:rPr>
              <w:lastRenderedPageBreak/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(диетическая)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(диетическая)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2500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 ги</w:t>
            </w:r>
            <w:r w:rsidR="006608B3">
              <w:rPr>
                <w:sz w:val="18"/>
                <w:szCs w:val="18"/>
              </w:rPr>
              <w:t>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2500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</w:t>
            </w:r>
            <w:r w:rsidR="006608B3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2500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</w:t>
            </w:r>
            <w:r w:rsidR="006608B3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2500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</w:t>
            </w:r>
            <w:r w:rsidR="006608B3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2500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</w:t>
            </w:r>
            <w:r w:rsidR="006608B3"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b/>
                <w:sz w:val="18"/>
                <w:szCs w:val="18"/>
              </w:rPr>
            </w:pPr>
            <w:r w:rsidRPr="006608B3">
              <w:rPr>
                <w:b/>
                <w:sz w:val="18"/>
                <w:szCs w:val="18"/>
              </w:rPr>
              <w:t>Безопасность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i/>
                <w:sz w:val="18"/>
                <w:szCs w:val="18"/>
              </w:rPr>
            </w:pPr>
            <w:r w:rsidRPr="006608B3">
              <w:rPr>
                <w:i/>
                <w:sz w:val="18"/>
                <w:szCs w:val="18"/>
              </w:rPr>
              <w:t>Отдел пляжа и бассейна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Матрос-спасатель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608B3" w:rsidRPr="00F06873" w:rsidTr="004654AF">
        <w:tc>
          <w:tcPr>
            <w:tcW w:w="959" w:type="dxa"/>
            <w:shd w:val="clear" w:color="auto" w:fill="auto"/>
            <w:vAlign w:val="center"/>
          </w:tcPr>
          <w:p w:rsid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608B3" w:rsidRPr="006608B3" w:rsidRDefault="006608B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Матрос-спасатель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608B3" w:rsidRDefault="006608B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497939">
        <w:fldChar w:fldCharType="begin"/>
      </w:r>
      <w:r w:rsidR="00497939">
        <w:instrText xml:space="preserve"> DOCVARIABLE fill_date \* MERGEFORMAT </w:instrText>
      </w:r>
      <w:r w:rsidR="00497939">
        <w:fldChar w:fldCharType="separate"/>
      </w:r>
      <w:r w:rsidR="006608B3">
        <w:rPr>
          <w:rStyle w:val="a9"/>
        </w:rPr>
        <w:t>14.11.2022</w:t>
      </w:r>
      <w:r w:rsidR="00497939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608B3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608B3" w:rsidP="009D6532">
            <w:pPr>
              <w:pStyle w:val="aa"/>
            </w:pPr>
            <w:r>
              <w:t>Карисалов Одиссей Валерьевич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608B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608B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608B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608B3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608B3" w:rsidP="009D6532">
            <w:pPr>
              <w:pStyle w:val="aa"/>
            </w:pPr>
            <w:r>
              <w:t>Баяндурян Эммануелла Ашотовна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608B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608B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608B3" w:rsidRPr="006608B3" w:rsidTr="006608B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  <w:r>
              <w:t>Эксперт Управления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  <w:r>
              <w:t>Есипенко Анастасия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</w:p>
        </w:tc>
      </w:tr>
      <w:tr w:rsidR="006608B3" w:rsidRPr="006608B3" w:rsidTr="006608B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  <w:r w:rsidRPr="006608B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  <w:r w:rsidRPr="006608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  <w:r w:rsidRPr="006608B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  <w:r w:rsidRPr="006608B3">
              <w:rPr>
                <w:vertAlign w:val="superscript"/>
              </w:rPr>
              <w:t>(дата)</w:t>
            </w:r>
          </w:p>
        </w:tc>
      </w:tr>
      <w:tr w:rsidR="006608B3" w:rsidRPr="006608B3" w:rsidTr="006608B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  <w:r>
              <w:t>Инженер по пожарной безопасности, гражданской обороне, чрезвычайным ситуациям и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  <w:r>
              <w:t>Краев Андрей Геннадьевич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</w:p>
        </w:tc>
      </w:tr>
      <w:tr w:rsidR="006608B3" w:rsidRPr="006608B3" w:rsidTr="006608B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  <w:r w:rsidRPr="006608B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  <w:r w:rsidRPr="006608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  <w:r w:rsidRPr="006608B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  <w:r w:rsidRPr="006608B3">
              <w:rPr>
                <w:vertAlign w:val="superscript"/>
              </w:rPr>
              <w:t>(дата)</w:t>
            </w:r>
          </w:p>
        </w:tc>
      </w:tr>
      <w:tr w:rsidR="006608B3" w:rsidRPr="006608B3" w:rsidTr="006608B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  <w:r>
              <w:t>Председатель представителей трудового коллектива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  <w:r>
              <w:t>Войтушенко Александр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8B3" w:rsidRPr="006608B3" w:rsidRDefault="006608B3" w:rsidP="009D6532">
            <w:pPr>
              <w:pStyle w:val="aa"/>
            </w:pPr>
          </w:p>
        </w:tc>
      </w:tr>
      <w:tr w:rsidR="006608B3" w:rsidRPr="006608B3" w:rsidTr="006608B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  <w:r w:rsidRPr="006608B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  <w:r w:rsidRPr="006608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  <w:r w:rsidRPr="006608B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608B3" w:rsidRPr="006608B3" w:rsidRDefault="006608B3" w:rsidP="009D6532">
            <w:pPr>
              <w:pStyle w:val="aa"/>
              <w:rPr>
                <w:vertAlign w:val="superscript"/>
              </w:rPr>
            </w:pPr>
            <w:r w:rsidRPr="006608B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608B3" w:rsidTr="006608B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608B3" w:rsidRDefault="006608B3" w:rsidP="002743B5">
            <w:pPr>
              <w:pStyle w:val="aa"/>
            </w:pPr>
            <w:r w:rsidRPr="006608B3">
              <w:t>3755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608B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608B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608B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608B3" w:rsidRDefault="006608B3" w:rsidP="002743B5">
            <w:pPr>
              <w:pStyle w:val="aa"/>
            </w:pPr>
            <w:r w:rsidRPr="006608B3">
              <w:t>Каманин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608B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608B3" w:rsidRDefault="006608B3" w:rsidP="002743B5">
            <w:pPr>
              <w:pStyle w:val="aa"/>
            </w:pPr>
            <w:r>
              <w:t>14.11.2022</w:t>
            </w:r>
          </w:p>
        </w:tc>
      </w:tr>
      <w:tr w:rsidR="002743B5" w:rsidRPr="006608B3" w:rsidTr="006608B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608B3" w:rsidRDefault="006608B3" w:rsidP="002743B5">
            <w:pPr>
              <w:pStyle w:val="aa"/>
              <w:rPr>
                <w:b/>
                <w:vertAlign w:val="superscript"/>
              </w:rPr>
            </w:pPr>
            <w:r w:rsidRPr="006608B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608B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608B3" w:rsidRDefault="006608B3" w:rsidP="002743B5">
            <w:pPr>
              <w:pStyle w:val="aa"/>
              <w:rPr>
                <w:b/>
                <w:vertAlign w:val="superscript"/>
              </w:rPr>
            </w:pPr>
            <w:r w:rsidRPr="006608B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608B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608B3" w:rsidRDefault="006608B3" w:rsidP="002743B5">
            <w:pPr>
              <w:pStyle w:val="aa"/>
              <w:rPr>
                <w:b/>
                <w:vertAlign w:val="superscript"/>
              </w:rPr>
            </w:pPr>
            <w:r w:rsidRPr="006608B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608B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608B3" w:rsidRDefault="006608B3" w:rsidP="002743B5">
            <w:pPr>
              <w:pStyle w:val="aa"/>
              <w:rPr>
                <w:vertAlign w:val="superscript"/>
              </w:rPr>
            </w:pPr>
            <w:r w:rsidRPr="006608B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939" w:rsidRPr="008F5669" w:rsidRDefault="00497939" w:rsidP="006608B3">
      <w:pPr>
        <w:rPr>
          <w:szCs w:val="24"/>
        </w:rPr>
      </w:pPr>
      <w:r>
        <w:separator/>
      </w:r>
    </w:p>
  </w:endnote>
  <w:endnote w:type="continuationSeparator" w:id="0">
    <w:p w:rsidR="00497939" w:rsidRPr="008F5669" w:rsidRDefault="00497939" w:rsidP="006608B3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939" w:rsidRPr="008F5669" w:rsidRDefault="00497939" w:rsidP="006608B3">
      <w:pPr>
        <w:rPr>
          <w:szCs w:val="24"/>
        </w:rPr>
      </w:pPr>
      <w:r>
        <w:separator/>
      </w:r>
    </w:p>
  </w:footnote>
  <w:footnote w:type="continuationSeparator" w:id="0">
    <w:p w:rsidR="00497939" w:rsidRPr="008F5669" w:rsidRDefault="00497939" w:rsidP="006608B3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"/>
    <w:docVar w:name="att_org_adr" w:val="Юридический  и фактический адрес: 603022, РОССИЯ, Нижегородская область, город Нижний Новгород, ул. Окский съезд, д.2, помещение П41. Испытательная лаборатория: 603000, РОССИЯ, Нижегородская обл, г. Нижний Новгород, ул. Пискунова, дом 29, П24."/>
    <w:docVar w:name="att_org_dop" w:val="Общество с ограниченной ответственностью &quot;НП Центров Охраны Труда Приволжского Федерального округа. Нижегородское отделение&quot;; 603022, г. Нижний Новгород, ул. Окский съезд. д. 2, пом. П41, кабинет 223, 221. Регистрационный номер - 114 от 24.09.2015"/>
    <w:docVar w:name="att_org_name" w:val="Общество с ограниченной ответственностью &quot;НП Центров Охраны Труда Приволжского Федерального округа. Нижегородское отделение&quot; "/>
    <w:docVar w:name="att_org_reg_date" w:val="24.09.2015"/>
    <w:docVar w:name="att_org_reg_num" w:val="114"/>
    <w:docVar w:name="boss_fio" w:val="Бунтовичев Иван Викторович"/>
    <w:docVar w:name="ceh_info" w:val="Общество с ограниченной ответственностью «Корпоративный центр оздоровления «СИБУР-Юг»"/>
    <w:docVar w:name="doc_name" w:val="Документ2"/>
    <w:docVar w:name="doc_type" w:val="5"/>
    <w:docVar w:name="fill_date" w:val="14.11.2022"/>
    <w:docVar w:name="org_guid" w:val="B75A5CABD4564B6AACB26BB4F1F788E9"/>
    <w:docVar w:name="org_id" w:val="2"/>
    <w:docVar w:name="org_name" w:val="     "/>
    <w:docVar w:name="pers_guids" w:val="34AC3EE91B3A4127B69C4D8F617057AD@№ 069-429-617-06"/>
    <w:docVar w:name="pers_snils" w:val="34AC3EE91B3A4127B69C4D8F617057AD@№ 069-429-617-06"/>
    <w:docVar w:name="podr_id" w:val="org_2"/>
    <w:docVar w:name="pred_dolg" w:val="Генеральный директор"/>
    <w:docVar w:name="pred_fio" w:val="Карисалов Одиссей Валерьевич"/>
    <w:docVar w:name="rbtd_name" w:val="Общество с ограниченной ответственностью «Корпоративный центр оздоровления «СИБУР-Юг»"/>
    <w:docVar w:name="step_test" w:val="6"/>
    <w:docVar w:name="sv_docs" w:val="1"/>
  </w:docVars>
  <w:rsids>
    <w:rsidRoot w:val="006608B3"/>
    <w:rsid w:val="0002033E"/>
    <w:rsid w:val="000C5130"/>
    <w:rsid w:val="000D3760"/>
    <w:rsid w:val="000F0714"/>
    <w:rsid w:val="00196135"/>
    <w:rsid w:val="001A7AC3"/>
    <w:rsid w:val="001B19D8"/>
    <w:rsid w:val="00237B32"/>
    <w:rsid w:val="002500AA"/>
    <w:rsid w:val="002743B5"/>
    <w:rsid w:val="002761BA"/>
    <w:rsid w:val="003A1C01"/>
    <w:rsid w:val="003A2259"/>
    <w:rsid w:val="003C3080"/>
    <w:rsid w:val="003C79E5"/>
    <w:rsid w:val="003F4B55"/>
    <w:rsid w:val="00432E9F"/>
    <w:rsid w:val="00450E3E"/>
    <w:rsid w:val="004654AF"/>
    <w:rsid w:val="00495D50"/>
    <w:rsid w:val="00497939"/>
    <w:rsid w:val="004B7161"/>
    <w:rsid w:val="004C6BD0"/>
    <w:rsid w:val="004D3FF5"/>
    <w:rsid w:val="004E5CB1"/>
    <w:rsid w:val="00510897"/>
    <w:rsid w:val="00547088"/>
    <w:rsid w:val="005567D6"/>
    <w:rsid w:val="005645F0"/>
    <w:rsid w:val="00572AE0"/>
    <w:rsid w:val="00584289"/>
    <w:rsid w:val="005F64E6"/>
    <w:rsid w:val="00617150"/>
    <w:rsid w:val="0065289A"/>
    <w:rsid w:val="006608B3"/>
    <w:rsid w:val="0067226F"/>
    <w:rsid w:val="0067279D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927DD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97F1C7-FAC4-4D21-BC4B-44C701D6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608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608B3"/>
    <w:rPr>
      <w:sz w:val="24"/>
    </w:rPr>
  </w:style>
  <w:style w:type="paragraph" w:styleId="ad">
    <w:name w:val="footer"/>
    <w:basedOn w:val="a"/>
    <w:link w:val="ae"/>
    <w:rsid w:val="006608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608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7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skamanin</dc:creator>
  <cp:lastModifiedBy>Краев Андрей Геннадьевич</cp:lastModifiedBy>
  <cp:revision>2</cp:revision>
  <dcterms:created xsi:type="dcterms:W3CDTF">2022-12-15T05:17:00Z</dcterms:created>
  <dcterms:modified xsi:type="dcterms:W3CDTF">2022-12-15T05:17:00Z</dcterms:modified>
</cp:coreProperties>
</file>